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56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6"/>
      </w:tblGrid>
      <w:tr w:rsidR="00CE3782" w14:paraId="6BDEC270" w14:textId="77777777" w:rsidTr="00CE3782">
        <w:trPr>
          <w:trHeight w:val="2819"/>
        </w:trPr>
        <w:tc>
          <w:tcPr>
            <w:tcW w:w="9746" w:type="dxa"/>
          </w:tcPr>
          <w:p w14:paraId="198BC232" w14:textId="39876E97" w:rsidR="00CE3782" w:rsidRDefault="00CE3782" w:rsidP="006C19E4">
            <w:pPr>
              <w:ind w:left="-28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DB5958" wp14:editId="40748F0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1087120</wp:posOffset>
                      </wp:positionV>
                      <wp:extent cx="6310630" cy="51054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10630" cy="510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337618" w14:textId="4F6C7FB6" w:rsidR="00B94AD5" w:rsidRDefault="00B94AD5" w:rsidP="004D54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0" w:after="240" w:line="280" w:lineRule="atLeast"/>
                                    <w:ind w:left="142"/>
                                  </w:pPr>
                                  <w:r w:rsidRPr="007F7D4E">
                                    <w:rPr>
                                      <w:b/>
                                      <w:szCs w:val="20"/>
                                    </w:rPr>
                                    <w:t xml:space="preserve">To book your place </w:t>
                                  </w:r>
                                  <w:r>
                                    <w:rPr>
                                      <w:b/>
                                      <w:szCs w:val="20"/>
                                    </w:rPr>
                                    <w:t xml:space="preserve">simply </w:t>
                                  </w:r>
                                  <w:r w:rsidRPr="00C00700">
                                    <w:rPr>
                                      <w:szCs w:val="20"/>
                                    </w:rPr>
                                    <w:t xml:space="preserve">email </w:t>
                                  </w:r>
                                  <w:r w:rsidRPr="00C00700">
                                    <w:rPr>
                                      <w:rFonts w:cstheme="minorHAnsi"/>
                                      <w:bCs/>
                                      <w:szCs w:val="20"/>
                                    </w:rPr>
                                    <w:t>completed form (sections 1,2, 3 &amp; 4)</w:t>
                                  </w:r>
                                  <w:r w:rsidRPr="007F7D4E"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 xml:space="preserve"> to </w:t>
                                  </w:r>
                                  <w:hyperlink r:id="rId8" w:history="1">
                                    <w:r w:rsidRPr="007F7D4E">
                                      <w:rPr>
                                        <w:rStyle w:val="Hyperlink"/>
                                        <w:rFonts w:cstheme="minorHAnsi"/>
                                        <w:b/>
                                        <w:bCs/>
                                        <w:szCs w:val="20"/>
                                      </w:rPr>
                                      <w:t>cefjones@gmail.com</w:t>
                                    </w:r>
                                  </w:hyperlink>
                                  <w:r w:rsidRPr="007F7D4E">
                                    <w:rPr>
                                      <w:rFonts w:cstheme="minorHAnsi"/>
                                      <w:bCs/>
                                      <w:color w:val="3366FF"/>
                                      <w:szCs w:val="20"/>
                                    </w:rPr>
                                    <w:t xml:space="preserve"> </w:t>
                                  </w:r>
                                  <w:r w:rsidRPr="007F7D4E"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>alternatively</w:t>
                                  </w:r>
                                  <w:r w:rsidRPr="007F7D4E">
                                    <w:rPr>
                                      <w:rFonts w:cstheme="minorHAnsi"/>
                                      <w:bCs/>
                                      <w:szCs w:val="20"/>
                                    </w:rPr>
                                    <w:t xml:space="preserve"> pass a paper copy of the completed form to coaches Cefyn or Stephen a</w:t>
                                  </w:r>
                                  <w:r>
                                    <w:rPr>
                                      <w:rFonts w:cstheme="minorHAnsi"/>
                                      <w:bCs/>
                                      <w:szCs w:val="20"/>
                                    </w:rPr>
                                    <w:t>s soon as possible.</w:t>
                                  </w:r>
                                </w:p>
                                <w:p w14:paraId="4B9399CF" w14:textId="77777777" w:rsidR="00B94AD5" w:rsidRDefault="00B94AD5" w:rsidP="004D54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5.35pt;margin-top:85.6pt;width:496.9pt;height:4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tiXc8CAAAOBgAADgAAAGRycy9lMm9Eb2MueG1srFRLb9swDL4P2H8QdE9tp07W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" filled="f" stroked="f">
                      <v:textbox>
                        <w:txbxContent>
                          <w:p w14:paraId="04337618" w14:textId="4F6C7FB6" w:rsidR="00B94AD5" w:rsidRDefault="00B94AD5" w:rsidP="004D54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240" w:line="280" w:lineRule="atLeast"/>
                              <w:ind w:left="142"/>
                            </w:pPr>
                            <w:r w:rsidRPr="007F7D4E">
                              <w:rPr>
                                <w:b/>
                                <w:szCs w:val="20"/>
                              </w:rPr>
                              <w:t xml:space="preserve">To book your place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simply </w:t>
                            </w:r>
                            <w:r w:rsidRPr="00C00700">
                              <w:rPr>
                                <w:szCs w:val="20"/>
                              </w:rPr>
                              <w:t xml:space="preserve">email </w:t>
                            </w:r>
                            <w:r w:rsidRPr="00C00700">
                              <w:rPr>
                                <w:rFonts w:cstheme="minorHAnsi"/>
                                <w:bCs/>
                                <w:szCs w:val="20"/>
                              </w:rPr>
                              <w:t>completed form (sections 1,2, 3 &amp; 4)</w:t>
                            </w:r>
                            <w:r w:rsidRPr="007F7D4E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 to </w:t>
                            </w:r>
                            <w:hyperlink r:id="rId9" w:history="1">
                              <w:r w:rsidRPr="007F7D4E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Cs w:val="20"/>
                                </w:rPr>
                                <w:t>cefjones@gmail.com</w:t>
                              </w:r>
                            </w:hyperlink>
                            <w:r w:rsidRPr="007F7D4E">
                              <w:rPr>
                                <w:rFonts w:cstheme="minorHAnsi"/>
                                <w:bCs/>
                                <w:color w:val="3366FF"/>
                                <w:szCs w:val="20"/>
                              </w:rPr>
                              <w:t xml:space="preserve"> </w:t>
                            </w:r>
                            <w:r w:rsidRPr="007F7D4E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alternatively</w:t>
                            </w:r>
                            <w:r w:rsidRPr="007F7D4E"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 pass a paper copy of the completed form to coaches Cefyn or Stephen a</w:t>
                            </w:r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s soon as possible.</w:t>
                            </w:r>
                          </w:p>
                          <w:p w14:paraId="4B9399CF" w14:textId="77777777" w:rsidR="00B94AD5" w:rsidRDefault="00B94AD5" w:rsidP="004D54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04AB78" wp14:editId="6B56E8E5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670560</wp:posOffset>
                      </wp:positionV>
                      <wp:extent cx="4892675" cy="2794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267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715F76" w14:textId="37CF1678" w:rsidR="00B94AD5" w:rsidRPr="0061325B" w:rsidRDefault="00B94AD5" w:rsidP="00CE3782">
                                  <w:pPr>
                                    <w:ind w:left="-1560" w:right="-1230"/>
                                    <w:jc w:val="center"/>
                                    <w:rPr>
                                      <w:rFonts w:ascii="American Typewriter" w:hAnsi="American Typewriter" w:cstheme="minorHAnsi"/>
                                      <w:b/>
                                      <w:color w:val="800080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 w:rsidRPr="0061325B">
                                    <w:rPr>
                                      <w:rFonts w:ascii="American Typewriter" w:hAnsi="American Typewriter" w:cstheme="minorHAnsi"/>
                                      <w:b/>
                                      <w:color w:val="800080"/>
                                      <w:sz w:val="18"/>
                                      <w:szCs w:val="18"/>
                                    </w:rPr>
                                    <w:t>*TUES May 29</w:t>
                                  </w:r>
                                  <w:r w:rsidRPr="0061325B">
                                    <w:rPr>
                                      <w:rFonts w:ascii="American Typewriter" w:hAnsi="American Typewriter" w:cstheme="minorHAnsi"/>
                                      <w:b/>
                                      <w:color w:val="80008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Pr="0061325B">
                                    <w:rPr>
                                      <w:rFonts w:ascii="American Typewriter" w:hAnsi="American Typewriter" w:cstheme="minorHAnsi"/>
                                      <w:b/>
                                      <w:color w:val="800080"/>
                                      <w:sz w:val="18"/>
                                      <w:szCs w:val="18"/>
                                    </w:rPr>
                                    <w:t xml:space="preserve">  *WED May 30</w:t>
                                  </w:r>
                                  <w:r w:rsidRPr="0061325B">
                                    <w:rPr>
                                      <w:rFonts w:ascii="American Typewriter" w:hAnsi="American Typewriter" w:cstheme="minorHAnsi"/>
                                      <w:b/>
                                      <w:color w:val="80008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merican Typewriter" w:hAnsi="American Typewriter" w:cstheme="minorHAnsi"/>
                                      <w:b/>
                                      <w:color w:val="8000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25B">
                                    <w:rPr>
                                      <w:rFonts w:ascii="American Typewriter" w:hAnsi="American Typewriter" w:cstheme="minorHAnsi"/>
                                      <w:b/>
                                      <w:color w:val="800080"/>
                                      <w:sz w:val="18"/>
                                      <w:szCs w:val="18"/>
                                    </w:rPr>
                                    <w:t xml:space="preserve">*THURS May 31st </w:t>
                                  </w:r>
                                  <w:r>
                                    <w:rPr>
                                      <w:rFonts w:ascii="American Typewriter" w:hAnsi="American Typewriter" w:cstheme="minorHAnsi"/>
                                      <w:b/>
                                      <w:color w:val="800080"/>
                                      <w:sz w:val="18"/>
                                      <w:szCs w:val="18"/>
                                    </w:rPr>
                                    <w:t xml:space="preserve"> &amp; </w:t>
                                  </w:r>
                                  <w:r w:rsidRPr="0061325B">
                                    <w:rPr>
                                      <w:rFonts w:ascii="American Typewriter" w:hAnsi="American Typewriter" w:cstheme="minorHAnsi"/>
                                      <w:b/>
                                      <w:color w:val="800080"/>
                                      <w:sz w:val="18"/>
                                      <w:szCs w:val="18"/>
                                    </w:rPr>
                                    <w:t>*FRIDAY June 1</w:t>
                                  </w:r>
                                  <w:r w:rsidRPr="0061325B">
                                    <w:rPr>
                                      <w:rFonts w:ascii="American Typewriter" w:hAnsi="American Typewriter" w:cstheme="minorHAnsi"/>
                                      <w:b/>
                                      <w:color w:val="80008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  <w:p w14:paraId="7C43FBE0" w14:textId="50A55C0D" w:rsidR="00B94AD5" w:rsidRPr="006A1541" w:rsidRDefault="00B94AD5" w:rsidP="00CE3782">
                                  <w:pPr>
                                    <w:ind w:left="-1560" w:right="-1230"/>
                                    <w:jc w:val="center"/>
                                    <w:rPr>
                                      <w:rFonts w:ascii="American Typewriter" w:hAnsi="American Typewriter" w:cstheme="minorHAnsi"/>
                                      <w:b/>
                                      <w:color w:val="800080"/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</w:p>
                                <w:p w14:paraId="7E538DD7" w14:textId="77777777" w:rsidR="00B94AD5" w:rsidRDefault="00B94AD5" w:rsidP="00CE3782">
                                  <w:pPr>
                                    <w:ind w:left="-1560" w:right="-123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39pt;margin-top:52.8pt;width:385.25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N/I9ECAAAV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" filled="f" stroked="f">
                      <v:textbox>
                        <w:txbxContent>
                          <w:p w14:paraId="44715F76" w14:textId="37CF1678" w:rsidR="00B94AD5" w:rsidRPr="0061325B" w:rsidRDefault="00B94AD5" w:rsidP="00CE3782">
                            <w:pPr>
                              <w:ind w:left="-1560" w:right="-1230"/>
                              <w:jc w:val="center"/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61325B"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  <w:sz w:val="18"/>
                                <w:szCs w:val="18"/>
                              </w:rPr>
                              <w:t>*TUES May 29</w:t>
                            </w:r>
                            <w:r w:rsidRPr="0061325B"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61325B"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  <w:sz w:val="18"/>
                                <w:szCs w:val="18"/>
                              </w:rPr>
                              <w:t xml:space="preserve">  *WED May 30</w:t>
                            </w:r>
                            <w:r w:rsidRPr="0061325B"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25B"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  <w:sz w:val="18"/>
                                <w:szCs w:val="18"/>
                              </w:rPr>
                              <w:t xml:space="preserve">*THURS May 31st </w:t>
                            </w:r>
                            <w:r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Pr="0061325B"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  <w:sz w:val="18"/>
                                <w:szCs w:val="18"/>
                              </w:rPr>
                              <w:t>*FRIDAY June 1</w:t>
                            </w:r>
                            <w:r w:rsidRPr="0061325B"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</w:p>
                          <w:p w14:paraId="7C43FBE0" w14:textId="50A55C0D" w:rsidR="00B94AD5" w:rsidRPr="006A1541" w:rsidRDefault="00B94AD5" w:rsidP="00CE3782">
                            <w:pPr>
                              <w:ind w:left="-1560" w:right="-1230"/>
                              <w:jc w:val="center"/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  <w:p w14:paraId="7E538DD7" w14:textId="77777777" w:rsidR="00B94AD5" w:rsidRDefault="00B94AD5" w:rsidP="00CE3782">
                            <w:pPr>
                              <w:ind w:left="-1560" w:right="-1230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2695C4" wp14:editId="1BAA6E0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52070</wp:posOffset>
                      </wp:positionV>
                      <wp:extent cx="6113780" cy="510540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13780" cy="510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03B27F" w14:textId="77777777" w:rsidR="00B94AD5" w:rsidRPr="00CE3782" w:rsidRDefault="00B94AD5" w:rsidP="00CE3782">
                                  <w:pPr>
                                    <w:ind w:left="-851" w:right="-50" w:firstLine="709"/>
                                    <w:jc w:val="center"/>
                                    <w:rPr>
                                      <w:rFonts w:ascii="American Typewriter" w:hAnsi="American Typewriter"/>
                                      <w:b/>
                                      <w:color w:val="660066"/>
                                      <w:sz w:val="28"/>
                                      <w:szCs w:val="28"/>
                                    </w:rPr>
                                  </w:pPr>
                                  <w:r w:rsidRPr="005B3F03">
                                    <w:rPr>
                                      <w:rFonts w:ascii="American Typewriter" w:hAnsi="American Typewriter"/>
                                      <w:szCs w:val="20"/>
                                    </w:rPr>
                                    <w:t xml:space="preserve"> </w:t>
                                  </w:r>
                                  <w:r w:rsidRPr="00CE3782">
                                    <w:rPr>
                                      <w:rFonts w:ascii="American Typewriter" w:hAnsi="American Typewriter"/>
                                      <w:b/>
                                      <w:color w:val="660066"/>
                                      <w:sz w:val="28"/>
                                      <w:szCs w:val="28"/>
                                    </w:rPr>
                                    <w:t>RICKY JUNIOR TENNIS 2018</w:t>
                                  </w:r>
                                </w:p>
                                <w:p w14:paraId="47E38F46" w14:textId="349C8133" w:rsidR="00B94AD5" w:rsidRPr="00CE3782" w:rsidRDefault="00B94AD5" w:rsidP="00CE3782">
                                  <w:pPr>
                                    <w:ind w:left="-851" w:right="-50" w:firstLine="709"/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CE3782">
                                    <w:rPr>
                                      <w:rFonts w:ascii="American Typewriter" w:hAnsi="American Typewriter"/>
                                      <w:b/>
                                      <w:szCs w:val="20"/>
                                    </w:rPr>
                                    <w:t xml:space="preserve">NOW TENNIS </w:t>
                                  </w:r>
                                  <w:r>
                                    <w:rPr>
                                      <w:rFonts w:ascii="American Typewriter" w:hAnsi="American Typewriter"/>
                                      <w:b/>
                                      <w:szCs w:val="20"/>
                                    </w:rPr>
                                    <w:t>MAY HALF TERM</w:t>
                                  </w:r>
                                  <w:r w:rsidRPr="00CE3782">
                                    <w:rPr>
                                      <w:rFonts w:ascii="American Typewriter" w:hAnsi="American Typewriter"/>
                                      <w:b/>
                                      <w:szCs w:val="20"/>
                                    </w:rPr>
                                    <w:t xml:space="preserve"> CAMP BOOKING FORM </w:t>
                                  </w:r>
                                </w:p>
                                <w:p w14:paraId="25A509A2" w14:textId="41C75724" w:rsidR="00B94AD5" w:rsidRPr="005B3F03" w:rsidRDefault="00B94AD5" w:rsidP="00CE3782">
                                  <w:pPr>
                                    <w:ind w:left="-851" w:right="-50" w:firstLine="709"/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-5.35pt;margin-top:4.1pt;width:481.4pt;height:4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Bt29ECAAAV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" filled="f" stroked="f">
                      <v:textbox>
                        <w:txbxContent>
                          <w:p w14:paraId="2B03B27F" w14:textId="77777777" w:rsidR="00B94AD5" w:rsidRPr="00CE3782" w:rsidRDefault="00B94AD5" w:rsidP="00CE3782">
                            <w:pPr>
                              <w:ind w:left="-851" w:right="-50" w:firstLine="709"/>
                              <w:jc w:val="center"/>
                              <w:rPr>
                                <w:rFonts w:ascii="American Typewriter" w:hAnsi="American Typewriter"/>
                                <w:b/>
                                <w:color w:val="660066"/>
                                <w:sz w:val="28"/>
                                <w:szCs w:val="28"/>
                              </w:rPr>
                            </w:pPr>
                            <w:r w:rsidRPr="005B3F03">
                              <w:rPr>
                                <w:rFonts w:ascii="American Typewriter" w:hAnsi="American Typewriter"/>
                                <w:szCs w:val="20"/>
                              </w:rPr>
                              <w:t xml:space="preserve"> </w:t>
                            </w:r>
                            <w:r w:rsidRPr="00CE3782">
                              <w:rPr>
                                <w:rFonts w:ascii="American Typewriter" w:hAnsi="American Typewriter"/>
                                <w:b/>
                                <w:color w:val="660066"/>
                                <w:sz w:val="28"/>
                                <w:szCs w:val="28"/>
                              </w:rPr>
                              <w:t>RICKY JUNIOR TENNIS 2018</w:t>
                            </w:r>
                          </w:p>
                          <w:p w14:paraId="47E38F46" w14:textId="349C8133" w:rsidR="00B94AD5" w:rsidRPr="00CE3782" w:rsidRDefault="00B94AD5" w:rsidP="00CE3782">
                            <w:pPr>
                              <w:ind w:left="-851" w:right="-50" w:firstLine="709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CE3782">
                              <w:rPr>
                                <w:rFonts w:ascii="American Typewriter" w:hAnsi="American Typewriter"/>
                                <w:b/>
                                <w:szCs w:val="20"/>
                              </w:rPr>
                              <w:t xml:space="preserve">NOW TENNIS 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szCs w:val="20"/>
                              </w:rPr>
                              <w:t>MAY HALF TERM</w:t>
                            </w:r>
                            <w:r w:rsidRPr="00CE3782">
                              <w:rPr>
                                <w:rFonts w:ascii="American Typewriter" w:hAnsi="American Typewriter"/>
                                <w:b/>
                                <w:szCs w:val="20"/>
                              </w:rPr>
                              <w:t xml:space="preserve"> CAMP BOOKING FORM </w:t>
                            </w:r>
                          </w:p>
                          <w:p w14:paraId="25A509A2" w14:textId="41C75724" w:rsidR="00B94AD5" w:rsidRPr="005B3F03" w:rsidRDefault="00B94AD5" w:rsidP="00CE3782">
                            <w:pPr>
                              <w:ind w:left="-851" w:right="-50" w:firstLine="709"/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5BD62F1B" w14:textId="2EC86327" w:rsidR="0011109F" w:rsidRPr="005B3F03" w:rsidRDefault="00B76F20" w:rsidP="0011109F">
      <w:pPr>
        <w:pStyle w:val="Heading2"/>
        <w:rPr>
          <w:color w:val="800080"/>
        </w:rPr>
      </w:pPr>
      <w:r>
        <w:rPr>
          <w:color w:val="800080"/>
        </w:rPr>
        <w:t>SECTION 1) PLACE</w:t>
      </w:r>
      <w:r w:rsidR="0011109F" w:rsidRPr="005B3F03">
        <w:rPr>
          <w:color w:val="800080"/>
        </w:rPr>
        <w:t xml:space="preserve"> “</w:t>
      </w:r>
      <w:r w:rsidR="0011109F" w:rsidRPr="00AA2F99">
        <w:rPr>
          <w:color w:val="800080"/>
          <w:u w:val="single"/>
        </w:rPr>
        <w:t>X</w:t>
      </w:r>
      <w:r w:rsidR="0011109F" w:rsidRPr="005B3F03">
        <w:rPr>
          <w:color w:val="800080"/>
        </w:rPr>
        <w:t xml:space="preserve">” </w:t>
      </w:r>
      <w:r>
        <w:rPr>
          <w:color w:val="800080"/>
        </w:rPr>
        <w:t>BY THE CAMP OR HALF CAMP YOU ARE BOOKING</w:t>
      </w:r>
    </w:p>
    <w:tbl>
      <w:tblPr>
        <w:tblStyle w:val="TableGrid"/>
        <w:tblW w:w="4890" w:type="pct"/>
        <w:tblInd w:w="108" w:type="dxa"/>
        <w:tblLook w:val="01E0" w:firstRow="1" w:lastRow="1" w:firstColumn="1" w:lastColumn="1" w:noHBand="0" w:noVBand="0"/>
      </w:tblPr>
      <w:tblGrid>
        <w:gridCol w:w="2325"/>
        <w:gridCol w:w="2459"/>
        <w:gridCol w:w="2459"/>
        <w:gridCol w:w="2374"/>
      </w:tblGrid>
      <w:tr w:rsidR="0011109F" w14:paraId="73FB2A26" w14:textId="77777777" w:rsidTr="00B02EA3">
        <w:trPr>
          <w:trHeight w:val="577"/>
        </w:trPr>
        <w:tc>
          <w:tcPr>
            <w:tcW w:w="2263" w:type="dxa"/>
            <w:vAlign w:val="center"/>
          </w:tcPr>
          <w:p w14:paraId="42DA18B8" w14:textId="3DC1DE72" w:rsidR="0011109F" w:rsidRPr="00112AFE" w:rsidRDefault="0011109F" w:rsidP="00022F14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F466DB">
              <w:t xml:space="preserve"> </w:t>
            </w:r>
            <w:r w:rsidRPr="006C19E4">
              <w:rPr>
                <w:b/>
              </w:rPr>
              <w:t>Camp A</w:t>
            </w:r>
            <w:r w:rsidRPr="006C19E4">
              <w:t xml:space="preserve"> </w:t>
            </w:r>
            <w:r w:rsidR="00553FA5" w:rsidRPr="006C19E4">
              <w:t>(4 to 8</w:t>
            </w:r>
            <w:proofErr w:type="gramStart"/>
            <w:r w:rsidR="00553FA5" w:rsidRPr="006C19E4">
              <w:t>)</w:t>
            </w:r>
            <w:r w:rsidR="00553FA5">
              <w:t xml:space="preserve"> </w:t>
            </w:r>
            <w:r w:rsidR="00E6550F">
              <w:t xml:space="preserve"> </w:t>
            </w:r>
            <w:r w:rsidR="00456DCD">
              <w:rPr>
                <w:b/>
              </w:rPr>
              <w:t>8:55</w:t>
            </w:r>
            <w:proofErr w:type="gramEnd"/>
            <w:r w:rsidR="00553FA5" w:rsidRPr="00B76F20">
              <w:rPr>
                <w:b/>
              </w:rPr>
              <w:t xml:space="preserve"> to </w:t>
            </w:r>
            <w:r w:rsidRPr="00B76F20">
              <w:rPr>
                <w:b/>
              </w:rPr>
              <w:t>10:</w:t>
            </w:r>
            <w:r w:rsidR="00E6550F" w:rsidRPr="00B76F20">
              <w:rPr>
                <w:b/>
              </w:rPr>
              <w:t>25</w:t>
            </w:r>
            <w:r w:rsidR="00022F14">
              <w:t xml:space="preserve"> for</w:t>
            </w:r>
            <w:r>
              <w:t xml:space="preserve"> less experienced </w:t>
            </w:r>
            <w:r w:rsidR="00022F14">
              <w:t xml:space="preserve">children    </w:t>
            </w:r>
            <w:r w:rsidR="00B02EA3" w:rsidRPr="00022F14">
              <w:rPr>
                <w:sz w:val="18"/>
                <w:szCs w:val="18"/>
              </w:rPr>
              <w:t xml:space="preserve">members </w:t>
            </w:r>
            <w:r w:rsidR="00E6550F" w:rsidRPr="00022F14">
              <w:rPr>
                <w:sz w:val="18"/>
                <w:szCs w:val="18"/>
              </w:rPr>
              <w:t>£10</w:t>
            </w:r>
            <w:r w:rsidR="00F466DB" w:rsidRPr="00022F14">
              <w:rPr>
                <w:sz w:val="18"/>
                <w:szCs w:val="18"/>
              </w:rPr>
              <w:t>,</w:t>
            </w:r>
            <w:r w:rsidR="00B02EA3" w:rsidRPr="00022F14">
              <w:rPr>
                <w:sz w:val="18"/>
                <w:szCs w:val="18"/>
              </w:rPr>
              <w:t xml:space="preserve"> guests </w:t>
            </w:r>
            <w:r w:rsidR="00E6550F" w:rsidRPr="00022F14">
              <w:rPr>
                <w:sz w:val="18"/>
                <w:szCs w:val="18"/>
              </w:rPr>
              <w:t>£1</w:t>
            </w:r>
            <w:r w:rsidR="006A78BB">
              <w:rPr>
                <w:sz w:val="18"/>
                <w:szCs w:val="18"/>
              </w:rPr>
              <w:t>4</w:t>
            </w:r>
            <w:r w:rsidR="00B02EA3" w:rsidRPr="00B02E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95" w:type="dxa"/>
            <w:vAlign w:val="center"/>
          </w:tcPr>
          <w:p w14:paraId="43F312A0" w14:textId="1DB18C2A" w:rsidR="0011109F" w:rsidRPr="00112AFE" w:rsidRDefault="0011109F" w:rsidP="006A78BB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F466DB">
              <w:t xml:space="preserve"> </w:t>
            </w:r>
            <w:r w:rsidRPr="006C19E4">
              <w:rPr>
                <w:b/>
              </w:rPr>
              <w:t>Camp B</w:t>
            </w:r>
            <w:r w:rsidRPr="006C19E4">
              <w:t xml:space="preserve"> </w:t>
            </w:r>
            <w:r w:rsidR="00B02EA3" w:rsidRPr="006C19E4">
              <w:t>(</w:t>
            </w:r>
            <w:r w:rsidR="006C19E4">
              <w:t>7 to 17</w:t>
            </w:r>
            <w:r w:rsidR="00B02EA3" w:rsidRPr="006C19E4">
              <w:t>)</w:t>
            </w:r>
            <w:r w:rsidR="00B02EA3">
              <w:t xml:space="preserve"> </w:t>
            </w:r>
            <w:r w:rsidR="00E6550F" w:rsidRPr="00B76F20">
              <w:rPr>
                <w:b/>
              </w:rPr>
              <w:t>10:30</w:t>
            </w:r>
            <w:r w:rsidR="00553FA5" w:rsidRPr="00B76F20">
              <w:rPr>
                <w:b/>
              </w:rPr>
              <w:t xml:space="preserve"> to 3</w:t>
            </w:r>
            <w:r w:rsidR="00F466DB" w:rsidRPr="00B76F20">
              <w:rPr>
                <w:b/>
              </w:rPr>
              <w:t>:00</w:t>
            </w:r>
            <w:r w:rsidR="00F466DB">
              <w:t xml:space="preserve"> for older or</w:t>
            </w:r>
            <w:r w:rsidR="00553FA5">
              <w:t xml:space="preserve"> </w:t>
            </w:r>
            <w:r>
              <w:t>more experienced</w:t>
            </w:r>
            <w:r w:rsidR="00B02EA3">
              <w:t xml:space="preserve">    </w:t>
            </w:r>
            <w:r>
              <w:t xml:space="preserve"> </w:t>
            </w:r>
            <w:r w:rsidR="00B02EA3" w:rsidRPr="00B02EA3">
              <w:rPr>
                <w:sz w:val="18"/>
                <w:szCs w:val="18"/>
              </w:rPr>
              <w:t>members</w:t>
            </w:r>
            <w:r w:rsidR="00B02EA3">
              <w:rPr>
                <w:sz w:val="18"/>
                <w:szCs w:val="18"/>
              </w:rPr>
              <w:t xml:space="preserve"> </w:t>
            </w:r>
            <w:r w:rsidR="007836FC">
              <w:rPr>
                <w:sz w:val="18"/>
                <w:szCs w:val="18"/>
              </w:rPr>
              <w:t>£</w:t>
            </w:r>
            <w:r w:rsidR="006A78BB">
              <w:rPr>
                <w:sz w:val="18"/>
                <w:szCs w:val="18"/>
              </w:rPr>
              <w:t>25</w:t>
            </w:r>
            <w:r w:rsidR="00F466DB">
              <w:rPr>
                <w:sz w:val="18"/>
                <w:szCs w:val="18"/>
              </w:rPr>
              <w:t>,</w:t>
            </w:r>
            <w:r w:rsidR="00B02EA3">
              <w:t xml:space="preserve"> </w:t>
            </w:r>
            <w:r w:rsidR="00B02EA3" w:rsidRPr="00B02EA3">
              <w:rPr>
                <w:sz w:val="18"/>
                <w:szCs w:val="18"/>
              </w:rPr>
              <w:t>guests</w:t>
            </w:r>
            <w:r w:rsidR="00B02EA3">
              <w:rPr>
                <w:sz w:val="18"/>
                <w:szCs w:val="18"/>
              </w:rPr>
              <w:t xml:space="preserve"> </w:t>
            </w:r>
            <w:r w:rsidR="00B02EA3" w:rsidRPr="00F466DB">
              <w:rPr>
                <w:sz w:val="18"/>
                <w:szCs w:val="18"/>
              </w:rPr>
              <w:t>£3</w:t>
            </w:r>
            <w:r w:rsidR="00E6550F">
              <w:rPr>
                <w:sz w:val="18"/>
                <w:szCs w:val="18"/>
              </w:rPr>
              <w:t>5</w:t>
            </w:r>
          </w:p>
        </w:tc>
        <w:tc>
          <w:tcPr>
            <w:tcW w:w="2395" w:type="dxa"/>
            <w:vAlign w:val="center"/>
          </w:tcPr>
          <w:p w14:paraId="5F1E5E69" w14:textId="3E2A5946" w:rsidR="0011109F" w:rsidRPr="00112AFE" w:rsidRDefault="0011109F" w:rsidP="00B02EA3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F466DB">
              <w:t xml:space="preserve"> </w:t>
            </w:r>
            <w:r w:rsidR="00553FA5" w:rsidRPr="006C19E4">
              <w:rPr>
                <w:b/>
              </w:rPr>
              <w:t>Half</w:t>
            </w:r>
            <w:r w:rsidRPr="006C19E4">
              <w:rPr>
                <w:b/>
              </w:rPr>
              <w:t xml:space="preserve"> Camp B</w:t>
            </w:r>
            <w:r w:rsidR="00E6550F" w:rsidRPr="006C19E4">
              <w:rPr>
                <w:b/>
              </w:rPr>
              <w:t xml:space="preserve"> </w:t>
            </w:r>
            <w:r w:rsidR="007836FC" w:rsidRPr="006C19E4">
              <w:rPr>
                <w:b/>
              </w:rPr>
              <w:t>(</w:t>
            </w:r>
            <w:r w:rsidR="00E6550F" w:rsidRPr="006C19E4">
              <w:rPr>
                <w:b/>
              </w:rPr>
              <w:t>a.m.</w:t>
            </w:r>
            <w:proofErr w:type="gramStart"/>
            <w:r w:rsidR="007836FC" w:rsidRPr="006C19E4">
              <w:rPr>
                <w:b/>
              </w:rPr>
              <w:t>)</w:t>
            </w:r>
            <w:r>
              <w:t xml:space="preserve"> </w:t>
            </w:r>
            <w:r w:rsidR="00553FA5">
              <w:t xml:space="preserve">     </w:t>
            </w:r>
            <w:r w:rsidR="00E6550F">
              <w:rPr>
                <w:b/>
              </w:rPr>
              <w:t>10:3</w:t>
            </w:r>
            <w:r w:rsidR="00B02EA3" w:rsidRPr="009A6B15">
              <w:rPr>
                <w:b/>
              </w:rPr>
              <w:t>0</w:t>
            </w:r>
            <w:proofErr w:type="gramEnd"/>
            <w:r w:rsidR="00E6550F">
              <w:rPr>
                <w:b/>
              </w:rPr>
              <w:t xml:space="preserve"> to 12:30</w:t>
            </w:r>
            <w:r>
              <w:t xml:space="preserve"> for older </w:t>
            </w:r>
            <w:r w:rsidR="00B02EA3">
              <w:t xml:space="preserve">   </w:t>
            </w:r>
            <w:r w:rsidR="00553FA5">
              <w:t xml:space="preserve">or </w:t>
            </w:r>
            <w:r>
              <w:t>more experienced</w:t>
            </w:r>
            <w:r w:rsidR="00B02EA3">
              <w:t xml:space="preserve"> </w:t>
            </w:r>
            <w:r w:rsidR="00B02EA3" w:rsidRPr="00B02EA3">
              <w:rPr>
                <w:sz w:val="18"/>
                <w:szCs w:val="18"/>
              </w:rPr>
              <w:t>members</w:t>
            </w:r>
            <w:r w:rsidR="00B02EA3">
              <w:rPr>
                <w:sz w:val="18"/>
                <w:szCs w:val="18"/>
              </w:rPr>
              <w:t xml:space="preserve"> </w:t>
            </w:r>
            <w:r w:rsidR="00B02EA3" w:rsidRPr="00B02EA3">
              <w:rPr>
                <w:sz w:val="18"/>
                <w:szCs w:val="18"/>
              </w:rPr>
              <w:t>£</w:t>
            </w:r>
            <w:r w:rsidR="006A78BB">
              <w:rPr>
                <w:sz w:val="18"/>
                <w:szCs w:val="18"/>
              </w:rPr>
              <w:t>15</w:t>
            </w:r>
            <w:r w:rsidR="00F466DB">
              <w:rPr>
                <w:sz w:val="18"/>
                <w:szCs w:val="18"/>
              </w:rPr>
              <w:t>,</w:t>
            </w:r>
            <w:r w:rsidR="00B02EA3">
              <w:t xml:space="preserve"> </w:t>
            </w:r>
            <w:r w:rsidR="00B02EA3" w:rsidRPr="00B02EA3">
              <w:rPr>
                <w:sz w:val="18"/>
                <w:szCs w:val="18"/>
              </w:rPr>
              <w:t>guests</w:t>
            </w:r>
            <w:r w:rsidR="00B02EA3">
              <w:rPr>
                <w:sz w:val="18"/>
                <w:szCs w:val="18"/>
              </w:rPr>
              <w:t xml:space="preserve"> </w:t>
            </w:r>
            <w:r w:rsidR="007836FC">
              <w:rPr>
                <w:sz w:val="18"/>
                <w:szCs w:val="18"/>
              </w:rPr>
              <w:t>£2</w:t>
            </w:r>
            <w:r w:rsidR="006A78BB">
              <w:rPr>
                <w:sz w:val="18"/>
                <w:szCs w:val="18"/>
              </w:rPr>
              <w:t>5</w:t>
            </w:r>
          </w:p>
        </w:tc>
        <w:tc>
          <w:tcPr>
            <w:tcW w:w="2312" w:type="dxa"/>
            <w:vAlign w:val="center"/>
          </w:tcPr>
          <w:p w14:paraId="2618A8AC" w14:textId="0B43700A" w:rsidR="00E6550F" w:rsidRDefault="0011109F" w:rsidP="00B02EA3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553FA5" w:rsidRPr="006C19E4">
              <w:rPr>
                <w:b/>
              </w:rPr>
              <w:t xml:space="preserve">Half </w:t>
            </w:r>
            <w:r w:rsidRPr="006C19E4">
              <w:rPr>
                <w:b/>
              </w:rPr>
              <w:t>Camp B</w:t>
            </w:r>
            <w:r w:rsidRPr="006C19E4">
              <w:t xml:space="preserve"> </w:t>
            </w:r>
            <w:r w:rsidR="007836FC" w:rsidRPr="006C19E4">
              <w:t>(</w:t>
            </w:r>
            <w:proofErr w:type="spellStart"/>
            <w:r w:rsidR="00E6550F" w:rsidRPr="006C19E4">
              <w:rPr>
                <w:b/>
              </w:rPr>
              <w:t>p.m</w:t>
            </w:r>
            <w:proofErr w:type="spellEnd"/>
            <w:r w:rsidR="007836FC" w:rsidRPr="006C19E4">
              <w:rPr>
                <w:b/>
              </w:rPr>
              <w:t>)</w:t>
            </w:r>
            <w:r w:rsidR="00F466DB" w:rsidRPr="00B76F20">
              <w:rPr>
                <w:b/>
              </w:rPr>
              <w:t xml:space="preserve"> </w:t>
            </w:r>
            <w:r w:rsidR="00553FA5" w:rsidRPr="00B76F20">
              <w:rPr>
                <w:b/>
              </w:rPr>
              <w:t xml:space="preserve"> </w:t>
            </w:r>
          </w:p>
          <w:p w14:paraId="2B18DDA1" w14:textId="6245B230" w:rsidR="0011109F" w:rsidRPr="00112AFE" w:rsidRDefault="00E6550F" w:rsidP="00B02EA3">
            <w:r>
              <w:rPr>
                <w:b/>
              </w:rPr>
              <w:t>1:00</w:t>
            </w:r>
            <w:r w:rsidR="00553FA5" w:rsidRPr="009A6B15">
              <w:rPr>
                <w:b/>
              </w:rPr>
              <w:t xml:space="preserve"> to 3</w:t>
            </w:r>
            <w:r w:rsidR="00B02EA3" w:rsidRPr="009A6B15">
              <w:rPr>
                <w:b/>
              </w:rPr>
              <w:t>:00</w:t>
            </w:r>
            <w:r w:rsidR="0011109F">
              <w:t xml:space="preserve"> for older </w:t>
            </w:r>
            <w:r w:rsidR="00553FA5">
              <w:t xml:space="preserve">      </w:t>
            </w:r>
            <w:r w:rsidR="0011109F">
              <w:t>or more experienced</w:t>
            </w:r>
            <w:r w:rsidR="00B02EA3">
              <w:t xml:space="preserve"> </w:t>
            </w:r>
            <w:r w:rsidR="00B02EA3" w:rsidRPr="00B02EA3">
              <w:rPr>
                <w:sz w:val="18"/>
                <w:szCs w:val="18"/>
              </w:rPr>
              <w:t>members</w:t>
            </w:r>
            <w:r w:rsidR="00B02EA3">
              <w:rPr>
                <w:sz w:val="18"/>
                <w:szCs w:val="18"/>
              </w:rPr>
              <w:t xml:space="preserve"> </w:t>
            </w:r>
            <w:r w:rsidR="00B02EA3" w:rsidRPr="00B02EA3">
              <w:rPr>
                <w:sz w:val="18"/>
                <w:szCs w:val="18"/>
              </w:rPr>
              <w:t>£</w:t>
            </w:r>
            <w:r w:rsidR="006A78BB">
              <w:rPr>
                <w:sz w:val="18"/>
                <w:szCs w:val="18"/>
              </w:rPr>
              <w:t>15</w:t>
            </w:r>
            <w:r w:rsidR="00F466DB">
              <w:rPr>
                <w:sz w:val="18"/>
                <w:szCs w:val="18"/>
              </w:rPr>
              <w:t>,</w:t>
            </w:r>
            <w:r w:rsidR="00B02EA3">
              <w:t xml:space="preserve"> </w:t>
            </w:r>
            <w:r w:rsidR="00B02EA3" w:rsidRPr="00B02EA3">
              <w:rPr>
                <w:sz w:val="18"/>
                <w:szCs w:val="18"/>
              </w:rPr>
              <w:t>guests</w:t>
            </w:r>
            <w:r w:rsidR="00B02EA3">
              <w:rPr>
                <w:sz w:val="18"/>
                <w:szCs w:val="18"/>
              </w:rPr>
              <w:t xml:space="preserve"> </w:t>
            </w:r>
            <w:r w:rsidR="00B76F20">
              <w:rPr>
                <w:sz w:val="18"/>
                <w:szCs w:val="18"/>
              </w:rPr>
              <w:t>£</w:t>
            </w:r>
            <w:r w:rsidR="007836FC">
              <w:rPr>
                <w:sz w:val="18"/>
                <w:szCs w:val="18"/>
              </w:rPr>
              <w:t>25</w:t>
            </w:r>
            <w:r w:rsidR="0011109F">
              <w:t xml:space="preserve"> </w:t>
            </w:r>
          </w:p>
        </w:tc>
        <w:bookmarkStart w:id="0" w:name="_GoBack"/>
        <w:bookmarkEnd w:id="0"/>
      </w:tr>
    </w:tbl>
    <w:p w14:paraId="058CEAA5" w14:textId="2000B47F" w:rsidR="0011109F" w:rsidRPr="005B3F03" w:rsidRDefault="00C00700" w:rsidP="0011109F">
      <w:pPr>
        <w:pStyle w:val="Heading2"/>
        <w:rPr>
          <w:color w:val="8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D51245" wp14:editId="44B206C8">
                <wp:simplePos x="0" y="0"/>
                <wp:positionH relativeFrom="column">
                  <wp:posOffset>-24130</wp:posOffset>
                </wp:positionH>
                <wp:positionV relativeFrom="paragraph">
                  <wp:posOffset>25400</wp:posOffset>
                </wp:positionV>
                <wp:extent cx="6019800" cy="1136650"/>
                <wp:effectExtent l="0" t="0" r="0" b="63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F7CD1" w14:textId="3F15FE38" w:rsidR="00B94AD5" w:rsidRPr="0082767D" w:rsidRDefault="00B94AD5" w:rsidP="004D5482">
                            <w:pPr>
                              <w:pStyle w:val="Heading3"/>
                              <w:rPr>
                                <w:rFonts w:cstheme="minorHAnsi"/>
                                <w:b/>
                                <w:bCs/>
                                <w:color w:val="660066"/>
                                <w:szCs w:val="20"/>
                              </w:rPr>
                            </w:pPr>
                            <w:r w:rsidRPr="0082767D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CAMP A </w:t>
                            </w:r>
                            <w:r w:rsidRPr="0082767D">
                              <w:rPr>
                                <w:rFonts w:cstheme="minorHAnsi"/>
                                <w:b/>
                                <w:bCs/>
                                <w:color w:val="660066"/>
                                <w:szCs w:val="20"/>
                              </w:rPr>
                              <w:t xml:space="preserve">is for younger or newer players aged 4 to 8 featuring our “SUPER SEVEN” priorities where we help your </w:t>
                            </w:r>
                            <w:proofErr w:type="gramStart"/>
                            <w:r w:rsidRPr="0082767D">
                              <w:rPr>
                                <w:rFonts w:cstheme="minorHAnsi"/>
                                <w:b/>
                                <w:bCs/>
                                <w:color w:val="660066"/>
                                <w:szCs w:val="20"/>
                              </w:rPr>
                              <w:t>child :-</w:t>
                            </w:r>
                            <w:proofErr w:type="gramEnd"/>
                            <w:r w:rsidRPr="0082767D">
                              <w:rPr>
                                <w:rFonts w:cstheme="minorHAnsi"/>
                                <w:b/>
                                <w:bCs/>
                                <w:color w:val="660066"/>
                                <w:szCs w:val="20"/>
                              </w:rPr>
                              <w:t xml:space="preserve"> 1) REMAIN SAFE   2) HAVE FUN   3) MAKE FRIENDS    4) BE ACTIVE                             5) DEVELOP SKILLS    6) GAIN CONFIDENCE     &amp; 7) ENJOY BEING PART OF A TEAM</w:t>
                            </w:r>
                            <w:r w:rsidRPr="0082767D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</w:p>
                          <w:p w14:paraId="2A87A645" w14:textId="42BF930C" w:rsidR="00B94AD5" w:rsidRPr="0082767D" w:rsidRDefault="00B94AD5" w:rsidP="004D5482">
                            <w:pPr>
                              <w:rPr>
                                <w:szCs w:val="20"/>
                              </w:rPr>
                            </w:pPr>
                            <w:r w:rsidRPr="0082767D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CAMP B for</w:t>
                            </w:r>
                            <w:r w:rsidRPr="0082767D">
                              <w:rPr>
                                <w:rFonts w:cstheme="minorHAnsi"/>
                                <w:b/>
                                <w:bCs/>
                                <w:color w:val="660066"/>
                                <w:szCs w:val="20"/>
                              </w:rPr>
                              <w:t xml:space="preserve"> older or more able players aged 7 to 17 including our “SUPER SEVEN” plus the </w:t>
                            </w:r>
                            <w:proofErr w:type="gramStart"/>
                            <w:r w:rsidRPr="0082767D">
                              <w:rPr>
                                <w:rFonts w:cstheme="minorHAnsi"/>
                                <w:b/>
                                <w:bCs/>
                                <w:color w:val="660066"/>
                                <w:szCs w:val="20"/>
                              </w:rPr>
                              <w:t>following :-</w:t>
                            </w:r>
                            <w:proofErr w:type="gramEnd"/>
                            <w:r w:rsidRPr="0082767D">
                              <w:rPr>
                                <w:rFonts w:cstheme="minorHAnsi"/>
                                <w:b/>
                                <w:bCs/>
                                <w:color w:val="660066"/>
                                <w:szCs w:val="20"/>
                              </w:rPr>
                              <w:t xml:space="preserve">     a) Stroke development    b) Mini tennis Comp    c) Singles  d) Doubles   e) Round The World    f) Davis Cup    g) Target Tennis    h) Tennis Drills  …and more</w:t>
                            </w:r>
                          </w:p>
                          <w:p w14:paraId="2824E591" w14:textId="77777777" w:rsidR="00B94AD5" w:rsidRPr="004D5482" w:rsidRDefault="00B94AD5" w:rsidP="004D5482"/>
                          <w:p w14:paraId="6E221ED3" w14:textId="77777777" w:rsidR="00B94AD5" w:rsidRDefault="00B94A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9" type="#_x0000_t202" style="position:absolute;margin-left:-1.85pt;margin-top:2pt;width:474pt;height:8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" filled="f" stroked="f">
                <v:textbox>
                  <w:txbxContent>
                    <w:p w14:paraId="4EDF7CD1" w14:textId="3F15FE38" w:rsidR="00B94AD5" w:rsidRPr="0082767D" w:rsidRDefault="00B94AD5" w:rsidP="004D5482">
                      <w:pPr>
                        <w:pStyle w:val="Heading3"/>
                        <w:rPr>
                          <w:rFonts w:cstheme="minorHAnsi"/>
                          <w:b/>
                          <w:bCs/>
                          <w:color w:val="660066"/>
                          <w:szCs w:val="20"/>
                        </w:rPr>
                      </w:pPr>
                      <w:r w:rsidRPr="0082767D">
                        <w:rPr>
                          <w:rFonts w:cstheme="minorHAnsi"/>
                          <w:b/>
                          <w:bCs/>
                          <w:szCs w:val="20"/>
                        </w:rPr>
                        <w:t xml:space="preserve">CAMP A </w:t>
                      </w:r>
                      <w:r w:rsidRPr="0082767D">
                        <w:rPr>
                          <w:rFonts w:cstheme="minorHAnsi"/>
                          <w:b/>
                          <w:bCs/>
                          <w:color w:val="660066"/>
                          <w:szCs w:val="20"/>
                        </w:rPr>
                        <w:t xml:space="preserve">is for younger or newer players aged 4 to 8 featuring our “SUPER SEVEN” priorities where we help your </w:t>
                      </w:r>
                      <w:proofErr w:type="gramStart"/>
                      <w:r w:rsidRPr="0082767D">
                        <w:rPr>
                          <w:rFonts w:cstheme="minorHAnsi"/>
                          <w:b/>
                          <w:bCs/>
                          <w:color w:val="660066"/>
                          <w:szCs w:val="20"/>
                        </w:rPr>
                        <w:t>child :-</w:t>
                      </w:r>
                      <w:proofErr w:type="gramEnd"/>
                      <w:r w:rsidRPr="0082767D">
                        <w:rPr>
                          <w:rFonts w:cstheme="minorHAnsi"/>
                          <w:b/>
                          <w:bCs/>
                          <w:color w:val="660066"/>
                          <w:szCs w:val="20"/>
                        </w:rPr>
                        <w:t xml:space="preserve"> 1) REMAIN SAFE   2) HAVE FUN   3) MAKE FRIENDS    4) BE ACTIVE                             5) DEVELOP SKILLS    6) GAIN CONFIDENCE     &amp; 7) ENJOY BEING PART OF A TEAM</w:t>
                      </w:r>
                      <w:r w:rsidRPr="0082767D">
                        <w:rPr>
                          <w:rFonts w:cstheme="minorHAnsi"/>
                          <w:b/>
                          <w:bCs/>
                          <w:szCs w:val="20"/>
                        </w:rPr>
                        <w:t xml:space="preserve"> </w:t>
                      </w:r>
                    </w:p>
                    <w:p w14:paraId="2A87A645" w14:textId="42BF930C" w:rsidR="00B94AD5" w:rsidRPr="0082767D" w:rsidRDefault="00B94AD5" w:rsidP="004D5482">
                      <w:pPr>
                        <w:rPr>
                          <w:szCs w:val="20"/>
                        </w:rPr>
                      </w:pPr>
                      <w:r w:rsidRPr="0082767D">
                        <w:rPr>
                          <w:rFonts w:cstheme="minorHAnsi"/>
                          <w:b/>
                          <w:bCs/>
                          <w:szCs w:val="20"/>
                        </w:rPr>
                        <w:t>CAMP B for</w:t>
                      </w:r>
                      <w:r w:rsidRPr="0082767D">
                        <w:rPr>
                          <w:rFonts w:cstheme="minorHAnsi"/>
                          <w:b/>
                          <w:bCs/>
                          <w:color w:val="660066"/>
                          <w:szCs w:val="20"/>
                        </w:rPr>
                        <w:t xml:space="preserve"> older or more able players aged 7 to 17 including our “SUPER SEVEN” plus the </w:t>
                      </w:r>
                      <w:proofErr w:type="gramStart"/>
                      <w:r w:rsidRPr="0082767D">
                        <w:rPr>
                          <w:rFonts w:cstheme="minorHAnsi"/>
                          <w:b/>
                          <w:bCs/>
                          <w:color w:val="660066"/>
                          <w:szCs w:val="20"/>
                        </w:rPr>
                        <w:t>following :-</w:t>
                      </w:r>
                      <w:proofErr w:type="gramEnd"/>
                      <w:r w:rsidRPr="0082767D">
                        <w:rPr>
                          <w:rFonts w:cstheme="minorHAnsi"/>
                          <w:b/>
                          <w:bCs/>
                          <w:color w:val="660066"/>
                          <w:szCs w:val="20"/>
                        </w:rPr>
                        <w:t xml:space="preserve">     a) Stroke development    b) Mini tennis Comp    c) Singles  d) Doubles   e) Round The World    f) Davis Cup    g) Target Tennis    h) Tennis Drills  …and more</w:t>
                      </w:r>
                    </w:p>
                    <w:p w14:paraId="2824E591" w14:textId="77777777" w:rsidR="00B94AD5" w:rsidRPr="004D5482" w:rsidRDefault="00B94AD5" w:rsidP="004D5482"/>
                    <w:p w14:paraId="6E221ED3" w14:textId="77777777" w:rsidR="00B94AD5" w:rsidRDefault="00B94AD5"/>
                  </w:txbxContent>
                </v:textbox>
                <w10:wrap type="square"/>
              </v:shape>
            </w:pict>
          </mc:Fallback>
        </mc:AlternateContent>
      </w:r>
      <w:r w:rsidR="009A6B15" w:rsidRPr="005B3F03">
        <w:rPr>
          <w:color w:val="800080"/>
        </w:rPr>
        <w:t>S</w:t>
      </w:r>
      <w:r w:rsidR="00B76F20">
        <w:rPr>
          <w:color w:val="800080"/>
        </w:rPr>
        <w:t>ECTION</w:t>
      </w:r>
      <w:r w:rsidR="009A6B15" w:rsidRPr="005B3F03">
        <w:rPr>
          <w:color w:val="800080"/>
        </w:rPr>
        <w:t xml:space="preserve"> 2) </w:t>
      </w:r>
      <w:r w:rsidR="0011109F" w:rsidRPr="005B3F03">
        <w:rPr>
          <w:color w:val="800080"/>
        </w:rPr>
        <w:t>P</w:t>
      </w:r>
      <w:r w:rsidR="00B76F20">
        <w:rPr>
          <w:color w:val="800080"/>
        </w:rPr>
        <w:t>LACE ‘X” SHOWING THE DAYS ATTENDING</w:t>
      </w:r>
    </w:p>
    <w:tbl>
      <w:tblPr>
        <w:tblStyle w:val="TableGrid"/>
        <w:tblW w:w="4894" w:type="pct"/>
        <w:tblInd w:w="108" w:type="dxa"/>
        <w:tblLook w:val="01E0" w:firstRow="1" w:lastRow="1" w:firstColumn="1" w:lastColumn="1" w:noHBand="0" w:noVBand="0"/>
      </w:tblPr>
      <w:tblGrid>
        <w:gridCol w:w="2323"/>
        <w:gridCol w:w="2452"/>
        <w:gridCol w:w="2451"/>
        <w:gridCol w:w="2399"/>
      </w:tblGrid>
      <w:tr w:rsidR="009A6B15" w:rsidRPr="00112AFE" w14:paraId="04DE8C92" w14:textId="77777777" w:rsidTr="009A6B15">
        <w:trPr>
          <w:trHeight w:val="103"/>
        </w:trPr>
        <w:tc>
          <w:tcPr>
            <w:tcW w:w="2262" w:type="dxa"/>
            <w:vAlign w:val="center"/>
          </w:tcPr>
          <w:p w14:paraId="0A1272B8" w14:textId="67AB5683" w:rsidR="0011109F" w:rsidRDefault="0011109F" w:rsidP="00553FA5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  Tuesday</w:t>
            </w:r>
            <w:r w:rsidR="00B553AA">
              <w:t xml:space="preserve">                 </w:t>
            </w:r>
          </w:p>
          <w:p w14:paraId="00C7A7DB" w14:textId="77777777" w:rsidR="0011109F" w:rsidRPr="00112AFE" w:rsidRDefault="0011109F" w:rsidP="00553FA5"/>
        </w:tc>
        <w:tc>
          <w:tcPr>
            <w:tcW w:w="2388" w:type="dxa"/>
            <w:vAlign w:val="center"/>
          </w:tcPr>
          <w:p w14:paraId="067F3A14" w14:textId="3322DD8C" w:rsidR="0011109F" w:rsidRDefault="0011109F" w:rsidP="00553FA5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  Wednesday</w:t>
            </w:r>
            <w:r w:rsidR="00B553AA">
              <w:t xml:space="preserve">              </w:t>
            </w:r>
          </w:p>
          <w:p w14:paraId="59E3C99D" w14:textId="77777777" w:rsidR="0011109F" w:rsidRPr="00112AFE" w:rsidRDefault="0011109F" w:rsidP="00553FA5"/>
        </w:tc>
        <w:tc>
          <w:tcPr>
            <w:tcW w:w="2387" w:type="dxa"/>
            <w:vAlign w:val="center"/>
          </w:tcPr>
          <w:p w14:paraId="12BA61CA" w14:textId="5B9A044C" w:rsidR="0011109F" w:rsidRDefault="0011109F" w:rsidP="00553FA5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  Thursday</w:t>
            </w:r>
            <w:r w:rsidR="00B553AA">
              <w:t xml:space="preserve">                  </w:t>
            </w:r>
          </w:p>
          <w:p w14:paraId="13463D21" w14:textId="77777777" w:rsidR="0011109F" w:rsidRPr="00112AFE" w:rsidRDefault="0011109F" w:rsidP="00553FA5"/>
        </w:tc>
        <w:tc>
          <w:tcPr>
            <w:tcW w:w="2336" w:type="dxa"/>
            <w:vAlign w:val="center"/>
          </w:tcPr>
          <w:p w14:paraId="08A3DE0E" w14:textId="3EA3B98B" w:rsidR="0011109F" w:rsidRDefault="0011109F" w:rsidP="00553FA5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  Friday</w:t>
            </w:r>
            <w:r w:rsidR="00B553AA">
              <w:t xml:space="preserve">                      </w:t>
            </w:r>
          </w:p>
          <w:p w14:paraId="118A6201" w14:textId="77777777" w:rsidR="0011109F" w:rsidRPr="00112AFE" w:rsidRDefault="0011109F" w:rsidP="00553FA5">
            <w:r>
              <w:t xml:space="preserve"> </w:t>
            </w:r>
          </w:p>
        </w:tc>
      </w:tr>
    </w:tbl>
    <w:p w14:paraId="68C36619" w14:textId="538D7698" w:rsidR="008D0133" w:rsidRPr="00AA2F99" w:rsidRDefault="00AA2F99" w:rsidP="00C00700">
      <w:pPr>
        <w:pStyle w:val="Heading2"/>
        <w:rPr>
          <w:color w:val="800080"/>
        </w:rPr>
      </w:pPr>
      <w:r w:rsidRPr="00AA2F99">
        <w:rPr>
          <w:color w:val="800080"/>
        </w:rPr>
        <w:t>S</w:t>
      </w:r>
      <w:r w:rsidR="00B76F20">
        <w:rPr>
          <w:color w:val="800080"/>
        </w:rPr>
        <w:t>ECTION</w:t>
      </w:r>
      <w:r w:rsidRPr="00AA2F99">
        <w:rPr>
          <w:color w:val="800080"/>
        </w:rPr>
        <w:t xml:space="preserve"> 3) </w:t>
      </w:r>
      <w:r w:rsidR="00996413" w:rsidRPr="00AA2F99">
        <w:rPr>
          <w:color w:val="800080"/>
        </w:rPr>
        <w:t xml:space="preserve">COMPLETE </w:t>
      </w:r>
      <w:r>
        <w:rPr>
          <w:color w:val="800080"/>
        </w:rPr>
        <w:t xml:space="preserve">IMPORTANT CONTACT DETAILS </w:t>
      </w:r>
      <w:r w:rsidR="00996413" w:rsidRPr="00AA2F99">
        <w:rPr>
          <w:color w:val="800080"/>
        </w:rPr>
        <w:t>BELOW</w:t>
      </w:r>
    </w:p>
    <w:tbl>
      <w:tblPr>
        <w:tblStyle w:val="TableGrid"/>
        <w:tblW w:w="4895" w:type="pct"/>
        <w:tblInd w:w="10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389"/>
        <w:gridCol w:w="6238"/>
      </w:tblGrid>
      <w:tr w:rsidR="006C19E4" w:rsidRPr="00996413" w14:paraId="344201FF" w14:textId="77777777" w:rsidTr="006C19E4">
        <w:trPr>
          <w:trHeight w:val="282"/>
        </w:trPr>
        <w:tc>
          <w:tcPr>
            <w:tcW w:w="17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2B30BB9A" w14:textId="63DEE113" w:rsidR="00C56161" w:rsidRPr="00112AFE" w:rsidRDefault="006C19E4" w:rsidP="006C19E4">
            <w:pPr>
              <w:ind w:left="-108"/>
            </w:pPr>
            <w:r>
              <w:t xml:space="preserve">  </w:t>
            </w:r>
            <w:r w:rsidR="006A78BB">
              <w:t xml:space="preserve"> </w:t>
            </w:r>
            <w:r w:rsidR="00996413">
              <w:t xml:space="preserve">Name/s &amp; </w:t>
            </w:r>
            <w:r w:rsidR="00996413" w:rsidRPr="00AA2F99">
              <w:rPr>
                <w:u w:val="single"/>
              </w:rPr>
              <w:t>Ages</w:t>
            </w:r>
            <w:r w:rsidR="00996413">
              <w:t xml:space="preserve"> of Player/</w:t>
            </w:r>
            <w:proofErr w:type="gramStart"/>
            <w:r w:rsidR="00996413">
              <w:t>s</w:t>
            </w:r>
            <w:r w:rsidR="006A78BB">
              <w:t xml:space="preserve">               </w:t>
            </w:r>
            <w:r w:rsidR="00C56161">
              <w:t xml:space="preserve">            </w:t>
            </w:r>
            <w:r w:rsidR="0061325B">
              <w:t xml:space="preserve">    </w:t>
            </w:r>
            <w:proofErr w:type="gramEnd"/>
          </w:p>
        </w:tc>
        <w:tc>
          <w:tcPr>
            <w:tcW w:w="3240" w:type="pc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99D9B7" w14:textId="77777777" w:rsidR="00996413" w:rsidRDefault="00996413" w:rsidP="00476096"/>
        </w:tc>
      </w:tr>
      <w:tr w:rsidR="006C19E4" w14:paraId="02A3EFAC" w14:textId="77777777" w:rsidTr="006C19E4">
        <w:trPr>
          <w:trHeight w:val="282"/>
        </w:trPr>
        <w:tc>
          <w:tcPr>
            <w:tcW w:w="1760" w:type="pct"/>
            <w:tcBorders>
              <w:left w:val="single" w:sz="4" w:space="0" w:color="BFBFBF" w:themeColor="background1" w:themeShade="BF"/>
            </w:tcBorders>
            <w:vAlign w:val="center"/>
          </w:tcPr>
          <w:p w14:paraId="6353562C" w14:textId="0A69CFF3" w:rsidR="00996413" w:rsidRPr="00112AFE" w:rsidRDefault="007630E7" w:rsidP="00022F14">
            <w:r>
              <w:t>*</w:t>
            </w:r>
            <w:r w:rsidR="00022F14">
              <w:t xml:space="preserve">Parent </w:t>
            </w:r>
            <w:r w:rsidR="00022F14" w:rsidRPr="00022F14">
              <w:rPr>
                <w:color w:val="660066"/>
              </w:rPr>
              <w:t>&amp;</w:t>
            </w:r>
            <w:r w:rsidR="00022F14" w:rsidRPr="006A1541">
              <w:t xml:space="preserve"> E-Mail Address (</w:t>
            </w:r>
            <w:r w:rsidR="00022F14" w:rsidRPr="006A1541">
              <w:rPr>
                <w:sz w:val="16"/>
                <w:szCs w:val="16"/>
              </w:rPr>
              <w:t>Optional</w:t>
            </w:r>
            <w:proofErr w:type="gramStart"/>
            <w:r w:rsidR="00022F14" w:rsidRPr="006A1541">
              <w:rPr>
                <w:sz w:val="16"/>
                <w:szCs w:val="16"/>
              </w:rPr>
              <w:t>)</w:t>
            </w:r>
            <w:r w:rsidR="00C56161" w:rsidRPr="006A1541">
              <w:rPr>
                <w:b/>
                <w:u w:val="single"/>
              </w:rPr>
              <w:t xml:space="preserve"> </w:t>
            </w:r>
            <w:r w:rsidR="0061325B">
              <w:rPr>
                <w:b/>
                <w:u w:val="single"/>
              </w:rPr>
              <w:t xml:space="preserve">   </w:t>
            </w:r>
            <w:proofErr w:type="gramEnd"/>
          </w:p>
        </w:tc>
        <w:tc>
          <w:tcPr>
            <w:tcW w:w="3240" w:type="pct"/>
            <w:tcBorders>
              <w:right w:val="single" w:sz="4" w:space="0" w:color="BFBFBF" w:themeColor="background1" w:themeShade="BF"/>
            </w:tcBorders>
          </w:tcPr>
          <w:p w14:paraId="0F1DBB37" w14:textId="77777777" w:rsidR="00996413" w:rsidRPr="00996413" w:rsidRDefault="00996413" w:rsidP="00476096"/>
        </w:tc>
      </w:tr>
      <w:tr w:rsidR="006C19E4" w14:paraId="04AEB60E" w14:textId="77777777" w:rsidTr="006C19E4">
        <w:trPr>
          <w:trHeight w:val="282"/>
        </w:trPr>
        <w:tc>
          <w:tcPr>
            <w:tcW w:w="1760" w:type="pct"/>
            <w:tcBorders>
              <w:left w:val="single" w:sz="4" w:space="0" w:color="BFBFBF" w:themeColor="background1" w:themeShade="BF"/>
            </w:tcBorders>
            <w:vAlign w:val="center"/>
          </w:tcPr>
          <w:p w14:paraId="662E3FEC" w14:textId="57548DA1" w:rsidR="00996413" w:rsidRPr="00112AFE" w:rsidRDefault="0061325B" w:rsidP="00476096">
            <w:r>
              <w:t xml:space="preserve"> </w:t>
            </w:r>
            <w:r w:rsidR="00022F14" w:rsidRPr="0061325B">
              <w:t>Phone Contact</w:t>
            </w:r>
            <w:r>
              <w:t xml:space="preserve"> </w:t>
            </w:r>
            <w:proofErr w:type="gramStart"/>
            <w:r>
              <w:t xml:space="preserve">Number                    </w:t>
            </w:r>
            <w:r w:rsidRPr="0061325B">
              <w:t xml:space="preserve">                </w:t>
            </w:r>
            <w:r w:rsidR="00022F14" w:rsidRPr="0061325B">
              <w:t xml:space="preserve">     </w:t>
            </w:r>
            <w:r w:rsidR="00022F14" w:rsidRPr="00022F14">
              <w:rPr>
                <w:u w:val="single"/>
              </w:rPr>
              <w:t xml:space="preserve">         </w:t>
            </w:r>
            <w:proofErr w:type="gramEnd"/>
          </w:p>
        </w:tc>
        <w:tc>
          <w:tcPr>
            <w:tcW w:w="3240" w:type="pct"/>
            <w:tcBorders>
              <w:right w:val="single" w:sz="4" w:space="0" w:color="BFBFBF" w:themeColor="background1" w:themeShade="BF"/>
            </w:tcBorders>
          </w:tcPr>
          <w:p w14:paraId="1757218C" w14:textId="77777777" w:rsidR="00996413" w:rsidRDefault="00996413" w:rsidP="00476096"/>
        </w:tc>
      </w:tr>
      <w:tr w:rsidR="006C19E4" w14:paraId="7AF49146" w14:textId="77777777" w:rsidTr="006C19E4">
        <w:trPr>
          <w:trHeight w:val="282"/>
        </w:trPr>
        <w:tc>
          <w:tcPr>
            <w:tcW w:w="1760" w:type="pct"/>
            <w:tcBorders>
              <w:left w:val="single" w:sz="4" w:space="0" w:color="BFBFBF" w:themeColor="background1" w:themeShade="BF"/>
            </w:tcBorders>
            <w:vAlign w:val="center"/>
          </w:tcPr>
          <w:p w14:paraId="3D8AE16C" w14:textId="76B86232" w:rsidR="00996413" w:rsidRPr="00112AFE" w:rsidRDefault="00996413" w:rsidP="00476096">
            <w:r>
              <w:t>Other Info (e.g. allergies/ needs</w:t>
            </w:r>
            <w:proofErr w:type="gramStart"/>
            <w:r>
              <w:t>)</w:t>
            </w:r>
            <w:r w:rsidR="00B553AA">
              <w:t xml:space="preserve">         </w:t>
            </w:r>
            <w:proofErr w:type="gramEnd"/>
          </w:p>
        </w:tc>
        <w:tc>
          <w:tcPr>
            <w:tcW w:w="3240" w:type="pct"/>
            <w:tcBorders>
              <w:right w:val="single" w:sz="4" w:space="0" w:color="BFBFBF" w:themeColor="background1" w:themeShade="BF"/>
            </w:tcBorders>
          </w:tcPr>
          <w:p w14:paraId="13F6B7C4" w14:textId="77777777" w:rsidR="00996413" w:rsidRDefault="00996413" w:rsidP="00476096"/>
        </w:tc>
      </w:tr>
      <w:tr w:rsidR="006C19E4" w14:paraId="5862B979" w14:textId="77777777" w:rsidTr="006C19E4">
        <w:trPr>
          <w:trHeight w:val="282"/>
        </w:trPr>
        <w:tc>
          <w:tcPr>
            <w:tcW w:w="1760" w:type="pct"/>
            <w:tcBorders>
              <w:left w:val="single" w:sz="4" w:space="0" w:color="BFBFBF" w:themeColor="background1" w:themeShade="BF"/>
            </w:tcBorders>
            <w:vAlign w:val="center"/>
          </w:tcPr>
          <w:p w14:paraId="137617AE" w14:textId="6EA51F3E" w:rsidR="00996413" w:rsidRPr="00112AFE" w:rsidRDefault="00996413" w:rsidP="009A6B15">
            <w:r>
              <w:t xml:space="preserve">Total Price (see section </w:t>
            </w:r>
            <w:r w:rsidR="009A6B15">
              <w:t>1</w:t>
            </w:r>
            <w:proofErr w:type="gramStart"/>
            <w:r>
              <w:t>)</w:t>
            </w:r>
            <w:r w:rsidR="00B553AA">
              <w:t xml:space="preserve">                      </w:t>
            </w:r>
            <w:proofErr w:type="gramEnd"/>
          </w:p>
        </w:tc>
        <w:tc>
          <w:tcPr>
            <w:tcW w:w="3240" w:type="pct"/>
            <w:tcBorders>
              <w:right w:val="single" w:sz="4" w:space="0" w:color="BFBFBF" w:themeColor="background1" w:themeShade="BF"/>
            </w:tcBorders>
          </w:tcPr>
          <w:p w14:paraId="34771B65" w14:textId="77777777" w:rsidR="00996413" w:rsidRDefault="00996413" w:rsidP="00476096"/>
        </w:tc>
      </w:tr>
      <w:tr w:rsidR="006C19E4" w14:paraId="455DF464" w14:textId="77777777" w:rsidTr="006C19E4">
        <w:trPr>
          <w:trHeight w:val="282"/>
        </w:trPr>
        <w:tc>
          <w:tcPr>
            <w:tcW w:w="1760" w:type="pct"/>
            <w:tcBorders>
              <w:left w:val="single" w:sz="4" w:space="0" w:color="BFBFBF" w:themeColor="background1" w:themeShade="BF"/>
            </w:tcBorders>
            <w:vAlign w:val="center"/>
          </w:tcPr>
          <w:p w14:paraId="5E72313E" w14:textId="2A4D0451" w:rsidR="00996413" w:rsidRPr="00996413" w:rsidRDefault="00A857FC" w:rsidP="00476096">
            <w:pPr>
              <w:rPr>
                <w:szCs w:val="20"/>
              </w:rPr>
            </w:pPr>
            <w:r>
              <w:rPr>
                <w:szCs w:val="20"/>
              </w:rPr>
              <w:t xml:space="preserve">Payment </w:t>
            </w:r>
            <w:r w:rsidR="00996413" w:rsidRPr="00996413">
              <w:rPr>
                <w:szCs w:val="20"/>
              </w:rPr>
              <w:t xml:space="preserve"> </w:t>
            </w:r>
            <w:r w:rsidR="00996413" w:rsidRPr="00996413">
              <w:rPr>
                <w:sz w:val="18"/>
                <w:szCs w:val="18"/>
              </w:rPr>
              <w:t>(</w:t>
            </w:r>
            <w:r w:rsidR="00C56161">
              <w:rPr>
                <w:sz w:val="18"/>
                <w:szCs w:val="18"/>
              </w:rPr>
              <w:t xml:space="preserve">ideally </w:t>
            </w:r>
            <w:r w:rsidR="00996413" w:rsidRPr="00996413">
              <w:rPr>
                <w:sz w:val="18"/>
                <w:szCs w:val="18"/>
              </w:rPr>
              <w:t>BACS or Cash</w:t>
            </w:r>
            <w:proofErr w:type="gramStart"/>
            <w:r w:rsidR="00996413" w:rsidRPr="00996413">
              <w:rPr>
                <w:sz w:val="18"/>
                <w:szCs w:val="18"/>
              </w:rPr>
              <w:t>)</w:t>
            </w:r>
            <w:r w:rsidR="00B553AA">
              <w:rPr>
                <w:sz w:val="18"/>
                <w:szCs w:val="18"/>
              </w:rPr>
              <w:t xml:space="preserve">               </w:t>
            </w:r>
            <w:proofErr w:type="gramEnd"/>
          </w:p>
        </w:tc>
        <w:tc>
          <w:tcPr>
            <w:tcW w:w="3240" w:type="pct"/>
            <w:tcBorders>
              <w:right w:val="single" w:sz="4" w:space="0" w:color="BFBFBF" w:themeColor="background1" w:themeShade="BF"/>
            </w:tcBorders>
          </w:tcPr>
          <w:p w14:paraId="5DD81301" w14:textId="77777777" w:rsidR="00996413" w:rsidRPr="00996413" w:rsidRDefault="00996413" w:rsidP="00476096">
            <w:pPr>
              <w:rPr>
                <w:rFonts w:cstheme="minorHAnsi"/>
                <w:b/>
              </w:rPr>
            </w:pPr>
          </w:p>
        </w:tc>
      </w:tr>
    </w:tbl>
    <w:p w14:paraId="63D0F67E" w14:textId="125222E0" w:rsidR="00C56161" w:rsidRPr="00C538D1" w:rsidRDefault="00C56161" w:rsidP="00C56161">
      <w:pPr>
        <w:pStyle w:val="Heading2"/>
        <w:tabs>
          <w:tab w:val="right" w:pos="9759"/>
        </w:tabs>
        <w:rPr>
          <w:color w:val="66006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55AB6" wp14:editId="006DC1C2">
                <wp:simplePos x="0" y="0"/>
                <wp:positionH relativeFrom="column">
                  <wp:posOffset>-12700</wp:posOffset>
                </wp:positionH>
                <wp:positionV relativeFrom="paragraph">
                  <wp:posOffset>46990</wp:posOffset>
                </wp:positionV>
                <wp:extent cx="5911850" cy="247650"/>
                <wp:effectExtent l="0" t="0" r="0" b="63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1BDE7" w14:textId="4130BEF1" w:rsidR="00B94AD5" w:rsidRPr="00105A69" w:rsidRDefault="00B94AD5">
                            <w:pPr>
                              <w:rPr>
                                <w:b/>
                                <w:color w:val="660066"/>
                              </w:rPr>
                            </w:pPr>
                            <w:r w:rsidRPr="00105A69">
                              <w:rPr>
                                <w:b/>
                                <w:color w:val="660066"/>
                              </w:rPr>
                              <w:t>Payment by BACS</w:t>
                            </w:r>
                            <w:r w:rsidR="00105A69" w:rsidRPr="00105A69">
                              <w:rPr>
                                <w:b/>
                                <w:color w:val="660066"/>
                              </w:rPr>
                              <w:t xml:space="preserve"> is</w:t>
                            </w:r>
                            <w:r w:rsidRPr="00105A69">
                              <w:rPr>
                                <w:b/>
                                <w:color w:val="660066"/>
                              </w:rPr>
                              <w:t xml:space="preserve"> to Now Tennis Ltd Account Number: 03399427 Sort Code: 20-03-84</w:t>
                            </w:r>
                          </w:p>
                          <w:p w14:paraId="7BECF3BD" w14:textId="77777777" w:rsidR="00B94AD5" w:rsidRDefault="00B94AD5"/>
                          <w:p w14:paraId="4C4F9DD5" w14:textId="77777777" w:rsidR="00B94AD5" w:rsidRDefault="00B94A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.95pt;margin-top:3.7pt;width:465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VSIc8CAAAV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" filled="f" stroked="f">
                <v:textbox>
                  <w:txbxContent>
                    <w:p w14:paraId="1B71BDE7" w14:textId="4130BEF1" w:rsidR="00B94AD5" w:rsidRPr="00105A69" w:rsidRDefault="00B94AD5">
                      <w:pPr>
                        <w:rPr>
                          <w:b/>
                          <w:color w:val="660066"/>
                        </w:rPr>
                      </w:pPr>
                      <w:r w:rsidRPr="00105A69">
                        <w:rPr>
                          <w:b/>
                          <w:color w:val="660066"/>
                        </w:rPr>
                        <w:t>Payment by BACS</w:t>
                      </w:r>
                      <w:r w:rsidR="00105A69" w:rsidRPr="00105A69">
                        <w:rPr>
                          <w:b/>
                          <w:color w:val="660066"/>
                        </w:rPr>
                        <w:t xml:space="preserve"> is</w:t>
                      </w:r>
                      <w:r w:rsidRPr="00105A69">
                        <w:rPr>
                          <w:b/>
                          <w:color w:val="660066"/>
                        </w:rPr>
                        <w:t xml:space="preserve"> to Now Tennis Ltd Account Number: 03399427 Sort Code: 20-03-84</w:t>
                      </w:r>
                    </w:p>
                    <w:p w14:paraId="7BECF3BD" w14:textId="77777777" w:rsidR="00B94AD5" w:rsidRDefault="00B94AD5"/>
                    <w:p w14:paraId="4C4F9DD5" w14:textId="77777777" w:rsidR="00B94AD5" w:rsidRDefault="00B94AD5"/>
                  </w:txbxContent>
                </v:textbox>
                <w10:wrap type="square"/>
              </v:shape>
            </w:pict>
          </mc:Fallback>
        </mc:AlternateContent>
      </w:r>
      <w:r>
        <w:rPr>
          <w:color w:val="660066"/>
        </w:rPr>
        <w:t>S</w:t>
      </w:r>
      <w:r w:rsidR="00B76F20">
        <w:rPr>
          <w:color w:val="660066"/>
        </w:rPr>
        <w:t>ECTION 4</w:t>
      </w:r>
      <w:r w:rsidRPr="00C538D1">
        <w:rPr>
          <w:color w:val="660066"/>
        </w:rPr>
        <w:t xml:space="preserve">) </w:t>
      </w:r>
      <w:r w:rsidR="007836FC">
        <w:rPr>
          <w:color w:val="660066"/>
        </w:rPr>
        <w:t>DATA CONSENT</w:t>
      </w:r>
      <w:r>
        <w:rPr>
          <w:color w:val="660066"/>
        </w:rPr>
        <w:tab/>
      </w:r>
    </w:p>
    <w:p w14:paraId="628D3842" w14:textId="30B4813F" w:rsidR="00C56161" w:rsidRDefault="00B553AA" w:rsidP="00B553AA">
      <w:pPr>
        <w:widowControl w:val="0"/>
        <w:autoSpaceDE w:val="0"/>
        <w:autoSpaceDN w:val="0"/>
        <w:adjustRightInd w:val="0"/>
        <w:spacing w:before="0" w:after="240" w:line="280" w:lineRule="atLeast"/>
        <w:rPr>
          <w:rFonts w:cstheme="minorHAnsi"/>
          <w:b/>
          <w:szCs w:val="20"/>
        </w:rPr>
      </w:pPr>
      <w:r>
        <w:rPr>
          <w:rFonts w:cstheme="minorHAnsi"/>
          <w:sz w:val="18"/>
          <w:szCs w:val="18"/>
        </w:rPr>
        <w:t xml:space="preserve"> </w:t>
      </w:r>
      <w:r w:rsidR="000F3EF7">
        <w:rPr>
          <w:rFonts w:cstheme="minorHAnsi"/>
          <w:sz w:val="18"/>
          <w:szCs w:val="18"/>
        </w:rPr>
        <w:t>General Data Prote</w:t>
      </w:r>
      <w:r w:rsidR="00022F14">
        <w:rPr>
          <w:rFonts w:cstheme="minorHAnsi"/>
          <w:sz w:val="18"/>
          <w:szCs w:val="18"/>
        </w:rPr>
        <w:t>c</w:t>
      </w:r>
      <w:r w:rsidR="000F3EF7">
        <w:rPr>
          <w:rFonts w:cstheme="minorHAnsi"/>
          <w:sz w:val="18"/>
          <w:szCs w:val="18"/>
        </w:rPr>
        <w:t xml:space="preserve">tion Regulation requires us to request your consent to us holding data for </w:t>
      </w:r>
      <w:r w:rsidR="007630E7">
        <w:rPr>
          <w:rFonts w:cstheme="minorHAnsi"/>
          <w:sz w:val="18"/>
          <w:szCs w:val="18"/>
        </w:rPr>
        <w:t xml:space="preserve">our </w:t>
      </w:r>
      <w:r w:rsidR="000F3EF7">
        <w:rPr>
          <w:rFonts w:cstheme="minorHAnsi"/>
          <w:sz w:val="18"/>
          <w:szCs w:val="18"/>
        </w:rPr>
        <w:t>communi</w:t>
      </w:r>
      <w:r w:rsidR="007630E7">
        <w:rPr>
          <w:rFonts w:cstheme="minorHAnsi"/>
          <w:sz w:val="18"/>
          <w:szCs w:val="18"/>
        </w:rPr>
        <w:t>cation and a</w:t>
      </w:r>
      <w:r w:rsidR="00022F14">
        <w:rPr>
          <w:rFonts w:cstheme="minorHAnsi"/>
          <w:sz w:val="18"/>
          <w:szCs w:val="18"/>
        </w:rPr>
        <w:t>dmin</w:t>
      </w:r>
      <w:r w:rsidR="007630E7">
        <w:rPr>
          <w:rFonts w:cstheme="minorHAnsi"/>
          <w:sz w:val="18"/>
          <w:szCs w:val="18"/>
        </w:rPr>
        <w:t>istration</w:t>
      </w:r>
      <w:r w:rsidR="00022F14">
        <w:rPr>
          <w:rFonts w:cstheme="minorHAnsi"/>
          <w:sz w:val="18"/>
          <w:szCs w:val="18"/>
        </w:rPr>
        <w:t xml:space="preserve"> purposes. We will</w:t>
      </w:r>
      <w:r w:rsidR="000F3EF7">
        <w:rPr>
          <w:rFonts w:cstheme="minorHAnsi"/>
          <w:sz w:val="18"/>
          <w:szCs w:val="18"/>
        </w:rPr>
        <w:t xml:space="preserve"> not share information with a third party. </w:t>
      </w:r>
      <w:r w:rsidR="007630E7">
        <w:rPr>
          <w:rFonts w:cstheme="minorHAnsi"/>
          <w:sz w:val="18"/>
          <w:szCs w:val="18"/>
        </w:rPr>
        <w:t xml:space="preserve">                                                                </w:t>
      </w:r>
      <w:r w:rsidR="00C56161" w:rsidRPr="0078007E">
        <w:rPr>
          <w:rFonts w:cstheme="minorHAnsi"/>
          <w:b/>
          <w:sz w:val="18"/>
          <w:szCs w:val="18"/>
        </w:rPr>
        <w:t>PLEASE COMPLETE THE FOLLOWING WITH “X”</w:t>
      </w:r>
      <w:r w:rsidR="00C56161" w:rsidRPr="0078007E">
        <w:rPr>
          <w:rFonts w:cstheme="minorHAnsi"/>
          <w:sz w:val="18"/>
          <w:szCs w:val="18"/>
        </w:rPr>
        <w:t>:</w:t>
      </w:r>
      <w:r w:rsidR="007630E7">
        <w:rPr>
          <w:rFonts w:cstheme="minorHAnsi"/>
          <w:szCs w:val="20"/>
        </w:rPr>
        <w:t xml:space="preserve"> </w:t>
      </w:r>
      <w:proofErr w:type="gramStart"/>
      <w:r w:rsidR="007630E7">
        <w:rPr>
          <w:rFonts w:cstheme="minorHAnsi"/>
          <w:szCs w:val="20"/>
        </w:rPr>
        <w:t>either</w:t>
      </w:r>
      <w:r w:rsidR="00B76F20">
        <w:rPr>
          <w:rFonts w:cstheme="minorHAnsi"/>
          <w:szCs w:val="20"/>
        </w:rPr>
        <w:t xml:space="preserve"> </w:t>
      </w:r>
      <w:r w:rsidR="00C56161">
        <w:rPr>
          <w:rFonts w:cstheme="minorHAnsi"/>
          <w:szCs w:val="20"/>
        </w:rPr>
        <w:t xml:space="preserve"> </w:t>
      </w:r>
      <w:proofErr w:type="gramEnd"/>
      <w:r w:rsidR="00C56161" w:rsidRPr="00982CB8">
        <w:rPr>
          <w:rFonts w:cstheme="minorHAnsi"/>
          <w:b/>
          <w:i/>
          <w:szCs w:val="20"/>
        </w:rPr>
        <w:fldChar w:fldCharType="begin"/>
      </w:r>
      <w:r w:rsidR="00C56161" w:rsidRPr="00982CB8">
        <w:rPr>
          <w:rFonts w:cstheme="minorHAnsi"/>
          <w:b/>
          <w:i/>
          <w:szCs w:val="20"/>
        </w:rPr>
        <w:instrText xml:space="preserve"> MACROBUTTON  DoFieldClick ___ </w:instrText>
      </w:r>
      <w:r w:rsidR="00C56161" w:rsidRPr="00982CB8">
        <w:rPr>
          <w:rFonts w:cstheme="minorHAnsi"/>
          <w:b/>
          <w:i/>
          <w:szCs w:val="20"/>
        </w:rPr>
        <w:fldChar w:fldCharType="end"/>
      </w:r>
      <w:r w:rsidR="00C56161">
        <w:rPr>
          <w:rFonts w:cstheme="minorHAnsi"/>
          <w:b/>
          <w:i/>
          <w:szCs w:val="20"/>
        </w:rPr>
        <w:t xml:space="preserve"> </w:t>
      </w:r>
      <w:r w:rsidR="00C56161" w:rsidRPr="00982CB8">
        <w:rPr>
          <w:rFonts w:cstheme="minorHAnsi"/>
          <w:b/>
          <w:i/>
          <w:szCs w:val="20"/>
        </w:rPr>
        <w:t xml:space="preserve">YES I give permission for you to </w:t>
      </w:r>
      <w:r w:rsidR="000F3EF7">
        <w:rPr>
          <w:rFonts w:cstheme="minorHAnsi"/>
          <w:b/>
          <w:i/>
          <w:szCs w:val="20"/>
        </w:rPr>
        <w:t>keep my details</w:t>
      </w:r>
      <w:r w:rsidR="00C56161" w:rsidRPr="007C7725">
        <w:rPr>
          <w:rFonts w:cstheme="minorHAnsi"/>
          <w:i/>
          <w:szCs w:val="20"/>
        </w:rPr>
        <w:t xml:space="preserve"> </w:t>
      </w:r>
      <w:r w:rsidR="00C56161" w:rsidRPr="00982CB8">
        <w:rPr>
          <w:rFonts w:cstheme="minorHAnsi"/>
          <w:i/>
          <w:szCs w:val="20"/>
        </w:rPr>
        <w:t>or</w:t>
      </w:r>
      <w:r w:rsidR="00C56161">
        <w:rPr>
          <w:rFonts w:cstheme="minorHAnsi"/>
          <w:i/>
          <w:szCs w:val="20"/>
        </w:rPr>
        <w:t xml:space="preserve">  </w:t>
      </w:r>
      <w:r w:rsidR="00C56161" w:rsidRPr="002335C4">
        <w:rPr>
          <w:rFonts w:cstheme="minorHAnsi"/>
          <w:b/>
          <w:i/>
          <w:color w:val="660066"/>
          <w:szCs w:val="20"/>
        </w:rPr>
        <w:fldChar w:fldCharType="begin"/>
      </w:r>
      <w:r w:rsidR="00C56161" w:rsidRPr="002335C4">
        <w:rPr>
          <w:rFonts w:cstheme="minorHAnsi"/>
          <w:b/>
          <w:i/>
          <w:color w:val="660066"/>
          <w:szCs w:val="20"/>
        </w:rPr>
        <w:instrText xml:space="preserve"> MACROBUTTON  DoFieldClick ___ </w:instrText>
      </w:r>
      <w:r w:rsidR="00C56161" w:rsidRPr="002335C4">
        <w:rPr>
          <w:rFonts w:cstheme="minorHAnsi"/>
          <w:b/>
          <w:i/>
          <w:color w:val="660066"/>
          <w:szCs w:val="20"/>
        </w:rPr>
        <w:fldChar w:fldCharType="end"/>
      </w:r>
      <w:r w:rsidR="00C56161" w:rsidRPr="002335C4">
        <w:rPr>
          <w:rFonts w:cstheme="minorHAnsi"/>
          <w:b/>
          <w:i/>
          <w:color w:val="660066"/>
          <w:szCs w:val="20"/>
        </w:rPr>
        <w:t xml:space="preserve"> </w:t>
      </w:r>
      <w:r w:rsidR="007630E7" w:rsidRPr="002335C4">
        <w:rPr>
          <w:rFonts w:cstheme="minorHAnsi"/>
          <w:b/>
          <w:i/>
          <w:color w:val="660066"/>
          <w:szCs w:val="20"/>
        </w:rPr>
        <w:t>I DO NOT give permission for you to keep my details</w:t>
      </w:r>
      <w:r w:rsidR="00C56161" w:rsidRPr="007C7725">
        <w:rPr>
          <w:rFonts w:cstheme="minorHAnsi"/>
          <w:b/>
          <w:szCs w:val="20"/>
        </w:rPr>
        <w:t xml:space="preserve"> </w:t>
      </w:r>
      <w:r w:rsidR="007630E7">
        <w:rPr>
          <w:rFonts w:cstheme="minorHAnsi"/>
          <w:b/>
          <w:szCs w:val="20"/>
        </w:rPr>
        <w:t>*</w:t>
      </w:r>
    </w:p>
    <w:p w14:paraId="1318D244" w14:textId="773846BD" w:rsidR="00E52037" w:rsidRPr="00022F14" w:rsidRDefault="007630E7" w:rsidP="007630E7">
      <w:pPr>
        <w:widowControl w:val="0"/>
        <w:autoSpaceDE w:val="0"/>
        <w:autoSpaceDN w:val="0"/>
        <w:adjustRightInd w:val="0"/>
        <w:spacing w:before="0" w:after="240" w:line="280" w:lineRule="atLeast"/>
        <w:rPr>
          <w:i/>
          <w:szCs w:val="20"/>
        </w:rPr>
      </w:pPr>
      <w:r>
        <w:rPr>
          <w:rFonts w:cstheme="minorHAnsi"/>
          <w:szCs w:val="20"/>
        </w:rPr>
        <w:t xml:space="preserve">*You </w:t>
      </w:r>
      <w:r w:rsidR="00022F14">
        <w:rPr>
          <w:rFonts w:cstheme="minorHAnsi"/>
          <w:szCs w:val="20"/>
        </w:rPr>
        <w:t>may request that data</w:t>
      </w:r>
      <w:r w:rsidR="000F3EF7" w:rsidRPr="00022F14">
        <w:rPr>
          <w:rFonts w:cstheme="minorHAnsi"/>
          <w:szCs w:val="20"/>
        </w:rPr>
        <w:t xml:space="preserve"> be removed from our records at any time by e-mail or </w:t>
      </w:r>
      <w:r>
        <w:rPr>
          <w:rFonts w:cstheme="minorHAnsi"/>
          <w:szCs w:val="20"/>
        </w:rPr>
        <w:t>written request</w:t>
      </w:r>
      <w:r w:rsidR="00F4484E">
        <w:rPr>
          <w:rFonts w:cstheme="minorHAnsi"/>
          <w:szCs w:val="20"/>
        </w:rPr>
        <w:t>.</w:t>
      </w:r>
      <w:r>
        <w:rPr>
          <w:rFonts w:cstheme="minorHAnsi"/>
          <w:szCs w:val="20"/>
        </w:rPr>
        <w:t xml:space="preserve"> </w:t>
      </w:r>
    </w:p>
    <w:p w14:paraId="6337277B" w14:textId="3A473AC4" w:rsidR="00C56161" w:rsidRPr="00022F14" w:rsidRDefault="00C56161" w:rsidP="00E52037">
      <w:pPr>
        <w:widowControl w:val="0"/>
        <w:autoSpaceDE w:val="0"/>
        <w:autoSpaceDN w:val="0"/>
        <w:adjustRightInd w:val="0"/>
        <w:spacing w:before="0" w:after="240" w:line="280" w:lineRule="atLeast"/>
        <w:rPr>
          <w:rFonts w:cstheme="minorHAnsi"/>
          <w:i/>
          <w:szCs w:val="20"/>
        </w:rPr>
      </w:pPr>
      <w:r w:rsidRPr="00022F14">
        <w:rPr>
          <w:i/>
          <w:szCs w:val="20"/>
        </w:rPr>
        <w:t xml:space="preserve">On the Camp days, </w:t>
      </w:r>
      <w:r w:rsidRPr="00022F14">
        <w:rPr>
          <w:rFonts w:cstheme="minorHAnsi"/>
          <w:bCs/>
          <w:i/>
          <w:szCs w:val="20"/>
        </w:rPr>
        <w:t xml:space="preserve">please ensure your child has a water bottle and a small snack </w:t>
      </w:r>
      <w:r w:rsidRPr="00B357A9">
        <w:rPr>
          <w:rFonts w:cstheme="minorHAnsi"/>
          <w:bCs/>
          <w:i/>
          <w:szCs w:val="20"/>
        </w:rPr>
        <w:t>(for Camp A)</w:t>
      </w:r>
      <w:r w:rsidRPr="00022F14">
        <w:rPr>
          <w:rFonts w:cstheme="minorHAnsi"/>
          <w:bCs/>
          <w:i/>
          <w:szCs w:val="20"/>
        </w:rPr>
        <w:t xml:space="preserve"> or a packed lunch </w:t>
      </w:r>
      <w:r w:rsidRPr="00B357A9">
        <w:rPr>
          <w:rFonts w:cstheme="minorHAnsi"/>
          <w:bCs/>
          <w:i/>
          <w:szCs w:val="20"/>
        </w:rPr>
        <w:t>(for Camp B).</w:t>
      </w:r>
      <w:r w:rsidRPr="00022F14">
        <w:rPr>
          <w:rFonts w:cstheme="minorHAnsi"/>
          <w:bCs/>
          <w:i/>
          <w:szCs w:val="20"/>
        </w:rPr>
        <w:t xml:space="preserve"> Should your child need a racket, we have plenty to lend. During the camp we can be contacted by mobile on 07847 311 221 (Cefyn Jones) or 07717 844 939 (Stephen </w:t>
      </w:r>
      <w:proofErr w:type="spellStart"/>
      <w:r w:rsidRPr="00022F14">
        <w:rPr>
          <w:rFonts w:cstheme="minorHAnsi"/>
          <w:bCs/>
          <w:i/>
          <w:szCs w:val="20"/>
        </w:rPr>
        <w:t>Skov</w:t>
      </w:r>
      <w:proofErr w:type="spellEnd"/>
      <w:r w:rsidRPr="00022F14">
        <w:rPr>
          <w:rFonts w:cstheme="minorHAnsi"/>
          <w:bCs/>
          <w:i/>
          <w:szCs w:val="20"/>
        </w:rPr>
        <w:t>)</w:t>
      </w:r>
      <w:r w:rsidRPr="00022F14">
        <w:rPr>
          <w:i/>
          <w:szCs w:val="20"/>
        </w:rPr>
        <w:t xml:space="preserve">. </w:t>
      </w:r>
    </w:p>
    <w:p w14:paraId="69224828" w14:textId="67C38FAF" w:rsidR="00C56161" w:rsidRPr="00C56161" w:rsidRDefault="00920A95" w:rsidP="00C56161">
      <w:pPr>
        <w:widowControl w:val="0"/>
        <w:autoSpaceDE w:val="0"/>
        <w:autoSpaceDN w:val="0"/>
        <w:adjustRightInd w:val="0"/>
        <w:spacing w:before="0" w:after="240" w:line="280" w:lineRule="atLeast"/>
        <w:ind w:left="-142"/>
        <w:rPr>
          <w:b/>
          <w:szCs w:val="20"/>
        </w:rPr>
      </w:pPr>
      <w:r>
        <w:rPr>
          <w:noProof/>
        </w:rPr>
        <w:drawing>
          <wp:inline distT="0" distB="0" distL="0" distR="0" wp14:anchorId="546C2150" wp14:editId="40E836B5">
            <wp:extent cx="6106795" cy="5905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15 at 12.15.4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795" cy="5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6161" w:rsidRPr="00C56161" w:rsidSect="007630E7">
      <w:pgSz w:w="12240" w:h="15840"/>
      <w:pgMar w:top="284" w:right="1183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96"/>
    <w:rsid w:val="00022F14"/>
    <w:rsid w:val="00061954"/>
    <w:rsid w:val="000F3EF7"/>
    <w:rsid w:val="00105A69"/>
    <w:rsid w:val="0011109F"/>
    <w:rsid w:val="001774CC"/>
    <w:rsid w:val="001C200E"/>
    <w:rsid w:val="002049F2"/>
    <w:rsid w:val="002335C4"/>
    <w:rsid w:val="00456DCD"/>
    <w:rsid w:val="00476096"/>
    <w:rsid w:val="004A0A03"/>
    <w:rsid w:val="004B3AB1"/>
    <w:rsid w:val="004D43D7"/>
    <w:rsid w:val="004D5482"/>
    <w:rsid w:val="00553FA5"/>
    <w:rsid w:val="005B3F03"/>
    <w:rsid w:val="0061325B"/>
    <w:rsid w:val="006A1541"/>
    <w:rsid w:val="006A78BB"/>
    <w:rsid w:val="006C19E4"/>
    <w:rsid w:val="00721D30"/>
    <w:rsid w:val="007630E7"/>
    <w:rsid w:val="007836FC"/>
    <w:rsid w:val="0082767D"/>
    <w:rsid w:val="00855A6B"/>
    <w:rsid w:val="008A1C32"/>
    <w:rsid w:val="008D0133"/>
    <w:rsid w:val="00920A95"/>
    <w:rsid w:val="0097298E"/>
    <w:rsid w:val="00993B1C"/>
    <w:rsid w:val="00996413"/>
    <w:rsid w:val="009A6B15"/>
    <w:rsid w:val="00A01B1C"/>
    <w:rsid w:val="00A857FC"/>
    <w:rsid w:val="00AA2F99"/>
    <w:rsid w:val="00AA51C5"/>
    <w:rsid w:val="00B02EA3"/>
    <w:rsid w:val="00B357A9"/>
    <w:rsid w:val="00B553AA"/>
    <w:rsid w:val="00B6371E"/>
    <w:rsid w:val="00B76F20"/>
    <w:rsid w:val="00B94AD5"/>
    <w:rsid w:val="00BD2033"/>
    <w:rsid w:val="00C00700"/>
    <w:rsid w:val="00C56161"/>
    <w:rsid w:val="00CE3782"/>
    <w:rsid w:val="00E10FA4"/>
    <w:rsid w:val="00E52037"/>
    <w:rsid w:val="00E6550F"/>
    <w:rsid w:val="00EA583F"/>
    <w:rsid w:val="00F4484E"/>
    <w:rsid w:val="00F4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5AE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A85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A85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mailto:cefjones@gmail.com" TargetMode="External"/><Relationship Id="rId9" Type="http://schemas.openxmlformats.org/officeDocument/2006/relationships/hyperlink" Target="mailto:cefjones@gmail.com" TargetMode="Externa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vb:_zfvd4nj0yg21qs7zhmpn2yw0000gn:T:TM02807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732931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2011-12-22T20:27:00+00:00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1389629</Value>
      <Value>1389630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TP102807201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D7A66-2BBF-4866-B005-2C38B3101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6A8A31-38E4-4CD7-A586-FD6C6C1300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TM02807202</Template>
  <TotalTime>137</TotalTime>
  <Pages>1</Pages>
  <Words>320</Words>
  <Characters>1826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Cefyn Jones</dc:creator>
  <cp:lastModifiedBy>Cefyn Jones</cp:lastModifiedBy>
  <cp:revision>19</cp:revision>
  <cp:lastPrinted>2018-05-09T10:22:00Z</cp:lastPrinted>
  <dcterms:created xsi:type="dcterms:W3CDTF">2018-03-29T14:10:00Z</dcterms:created>
  <dcterms:modified xsi:type="dcterms:W3CDTF">2018-05-09T12:09:00Z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